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6952223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6944021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C87AEA" w:rsidP="00091E66">
            <w:pPr>
              <w:rPr>
                <w:color w:val="000000"/>
                <w:szCs w:val="28"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  <w:r w:rsidR="0096331D">
              <w:rPr>
                <w:b/>
              </w:rPr>
              <w:t xml:space="preserve"> </w:t>
            </w:r>
            <w:r w:rsidR="00607365">
              <w:rPr>
                <w:b/>
              </w:rPr>
              <w:t>февраля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50-2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23FE8" w:rsidRPr="004854E2" w:rsidRDefault="00123FE8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23FE8" w:rsidRPr="004854E2" w:rsidRDefault="00123FE8" w:rsidP="00672C23">
      <w:pPr>
        <w:spacing w:line="360" w:lineRule="auto"/>
        <w:jc w:val="both"/>
        <w:rPr>
          <w:bCs/>
          <w:szCs w:val="28"/>
        </w:rPr>
      </w:pPr>
    </w:p>
    <w:p w:rsidR="00DC3B28" w:rsidRDefault="00123FE8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836C6A">
        <w:t>Т</w:t>
      </w:r>
      <w:r w:rsidRPr="004854E2">
        <w:t>ерриториальная избирательная комиссия</w:t>
      </w:r>
    </w:p>
    <w:p w:rsidR="00123FE8" w:rsidRPr="004854E2" w:rsidRDefault="00123FE8" w:rsidP="00672C23">
      <w:pPr>
        <w:pStyle w:val="14-15"/>
      </w:pPr>
      <w:r w:rsidRPr="004854E2">
        <w:t xml:space="preserve"> </w:t>
      </w:r>
      <w:r w:rsidR="00DC3B28">
        <w:rPr>
          <w:b/>
        </w:rPr>
        <w:t>РЕШИЛА</w:t>
      </w:r>
      <w:r w:rsidRPr="00DC3B28">
        <w:rPr>
          <w:b/>
        </w:rPr>
        <w:t>:</w:t>
      </w:r>
    </w:p>
    <w:p w:rsidR="00123FE8" w:rsidRPr="004854E2" w:rsidRDefault="00123FE8" w:rsidP="00672C23">
      <w:pPr>
        <w:pStyle w:val="14-15"/>
        <w:rPr>
          <w:bCs/>
        </w:rPr>
      </w:pPr>
      <w:r w:rsidRPr="004854E2">
        <w:t>1.</w:t>
      </w:r>
      <w:r w:rsidR="00C5691F">
        <w:t>И</w:t>
      </w:r>
      <w:r w:rsidRPr="004854E2">
        <w:t>сключи</w:t>
      </w:r>
      <w:r w:rsidR="00C5691F">
        <w:t>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r w:rsidR="00836C6A" w:rsidRPr="004854E2">
        <w:rPr>
          <w:bCs/>
        </w:rPr>
        <w:t>комиссий Территориальной</w:t>
      </w:r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23FE8" w:rsidRPr="004854E2" w:rsidRDefault="00123FE8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836C6A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123FE8" w:rsidRPr="00D559BF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123FE8" w:rsidRDefault="00123FE8" w:rsidP="003145D5">
      <w:pPr>
        <w:rPr>
          <w:sz w:val="24"/>
        </w:rPr>
      </w:pPr>
    </w:p>
    <w:p w:rsidR="00123FE8" w:rsidRPr="00524690" w:rsidRDefault="00836C6A" w:rsidP="001663A1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 w:rsidR="00335843">
        <w:rPr>
          <w:sz w:val="24"/>
        </w:rPr>
        <w:t xml:space="preserve"> №1</w:t>
      </w:r>
      <w:r>
        <w:rPr>
          <w:sz w:val="24"/>
        </w:rPr>
        <w:t xml:space="preserve"> </w:t>
      </w:r>
      <w:r w:rsidRPr="00524690">
        <w:rPr>
          <w:sz w:val="24"/>
        </w:rPr>
        <w:t>к</w:t>
      </w:r>
      <w:r w:rsidR="00123FE8" w:rsidRPr="00524690">
        <w:rPr>
          <w:sz w:val="24"/>
        </w:rPr>
        <w:t xml:space="preserve"> решению № </w:t>
      </w:r>
      <w:r w:rsidR="001A41DE">
        <w:rPr>
          <w:sz w:val="24"/>
        </w:rPr>
        <w:t>50-2</w:t>
      </w:r>
    </w:p>
    <w:p w:rsidR="00335843" w:rsidRDefault="00335843" w:rsidP="003145D5">
      <w:pPr>
        <w:rPr>
          <w:sz w:val="24"/>
        </w:rPr>
      </w:pPr>
    </w:p>
    <w:p w:rsidR="00335843" w:rsidRPr="008031E6" w:rsidRDefault="00335843" w:rsidP="00335843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335843" w:rsidRPr="008031E6" w:rsidRDefault="00335843" w:rsidP="00335843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335843" w:rsidRDefault="00335843" w:rsidP="00335843">
      <w:pPr>
        <w:rPr>
          <w:bCs/>
          <w:szCs w:val="28"/>
        </w:rPr>
      </w:pPr>
    </w:p>
    <w:p w:rsidR="00335843" w:rsidRDefault="00335843" w:rsidP="00335843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>«г»</w:t>
      </w:r>
      <w:r w:rsidRPr="008031E6">
        <w:rPr>
          <w:bCs/>
          <w:szCs w:val="28"/>
        </w:rPr>
        <w:t xml:space="preserve"> пункта 25</w:t>
      </w:r>
      <w:r>
        <w:rPr>
          <w:bCs/>
          <w:szCs w:val="28"/>
        </w:rPr>
        <w:t xml:space="preserve"> статьи 2.2</w:t>
      </w:r>
      <w:r w:rsidRPr="008031E6">
        <w:rPr>
          <w:bCs/>
          <w:szCs w:val="28"/>
        </w:rPr>
        <w:t xml:space="preserve"> Порядка</w:t>
      </w:r>
    </w:p>
    <w:p w:rsidR="00F44589" w:rsidRPr="008031E6" w:rsidRDefault="00F44589" w:rsidP="00335843">
      <w:pPr>
        <w:rPr>
          <w:bCs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769"/>
        <w:gridCol w:w="1340"/>
        <w:gridCol w:w="2058"/>
        <w:gridCol w:w="4338"/>
      </w:tblGrid>
      <w:tr w:rsidR="008C751E" w:rsidRPr="00021956" w:rsidTr="007425AC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  Имя  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8C751E" w:rsidRPr="00021956" w:rsidTr="007425AC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143812">
              <w:rPr>
                <w:color w:val="000000"/>
                <w:sz w:val="24"/>
              </w:rPr>
              <w:t>Костарева Лариса Сергеевна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8C751E" w:rsidP="007425AC">
            <w:pPr>
              <w:jc w:val="left"/>
              <w:rPr>
                <w:color w:val="000000"/>
                <w:sz w:val="24"/>
              </w:rPr>
            </w:pPr>
            <w:r w:rsidRPr="0014381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8C751E" w:rsidRPr="00021956" w:rsidTr="007425AC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proofErr w:type="spellStart"/>
            <w:r w:rsidRPr="00DB6782">
              <w:rPr>
                <w:sz w:val="24"/>
              </w:rPr>
              <w:t>Казанбиев</w:t>
            </w:r>
            <w:proofErr w:type="spellEnd"/>
            <w:r w:rsidRPr="00DB6782">
              <w:rPr>
                <w:sz w:val="24"/>
              </w:rPr>
              <w:t xml:space="preserve"> </w:t>
            </w:r>
            <w:proofErr w:type="spellStart"/>
            <w:r w:rsidRPr="00DB6782">
              <w:rPr>
                <w:sz w:val="24"/>
              </w:rPr>
              <w:t>Хаджимурад</w:t>
            </w:r>
            <w:proofErr w:type="spellEnd"/>
            <w:r w:rsidRPr="00DB6782">
              <w:rPr>
                <w:sz w:val="24"/>
              </w:rPr>
              <w:t xml:space="preserve"> </w:t>
            </w:r>
            <w:proofErr w:type="spellStart"/>
            <w:r w:rsidRPr="00DB6782">
              <w:rPr>
                <w:sz w:val="24"/>
              </w:rPr>
              <w:t>Казанбиевич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0E1F93">
              <w:rPr>
                <w:sz w:val="24"/>
              </w:rPr>
              <w:t>собрание избирателей по месту работы</w:t>
            </w:r>
          </w:p>
        </w:tc>
      </w:tr>
      <w:tr w:rsidR="008C751E" w:rsidRPr="00021956" w:rsidTr="007425AC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DB6782" w:rsidRDefault="008C751E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Нестеров Кирилл Денисович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E1F93" w:rsidRDefault="008C751E" w:rsidP="007425AC">
            <w:pPr>
              <w:jc w:val="left"/>
              <w:rPr>
                <w:sz w:val="24"/>
              </w:rPr>
            </w:pPr>
            <w:r w:rsidRPr="0014381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8C751E" w:rsidRPr="00021956" w:rsidTr="007425AC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Default="008C751E" w:rsidP="007425AC">
            <w:pPr>
              <w:jc w:val="left"/>
              <w:rPr>
                <w:sz w:val="24"/>
              </w:rPr>
            </w:pPr>
            <w:r>
              <w:rPr>
                <w:sz w:val="24"/>
              </w:rPr>
              <w:t>Бакаева Анастасия Васильевна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E1F93" w:rsidRDefault="008C751E" w:rsidP="007425AC">
            <w:pPr>
              <w:jc w:val="left"/>
              <w:outlineLvl w:val="0"/>
              <w:rPr>
                <w:sz w:val="24"/>
              </w:rPr>
            </w:pPr>
            <w:r w:rsidRPr="000E1F93">
              <w:rPr>
                <w:sz w:val="24"/>
              </w:rPr>
              <w:t>собрание избирателей по месту работы</w:t>
            </w:r>
          </w:p>
        </w:tc>
      </w:tr>
      <w:tr w:rsidR="008C751E" w:rsidRPr="00021956" w:rsidTr="007425AC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DB6782" w:rsidRDefault="008C751E" w:rsidP="007425AC">
            <w:pPr>
              <w:jc w:val="left"/>
              <w:rPr>
                <w:sz w:val="24"/>
              </w:rPr>
            </w:pPr>
            <w:proofErr w:type="spellStart"/>
            <w:r w:rsidRPr="00246F08">
              <w:rPr>
                <w:sz w:val="24"/>
              </w:rPr>
              <w:t>Носачева</w:t>
            </w:r>
            <w:proofErr w:type="spellEnd"/>
            <w:r w:rsidRPr="00246F08">
              <w:rPr>
                <w:sz w:val="24"/>
              </w:rPr>
              <w:t xml:space="preserve"> Наталья Вячеславовна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E1F93" w:rsidRDefault="008C751E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собрание избирателей по месту жительства</w:t>
            </w:r>
          </w:p>
        </w:tc>
      </w:tr>
      <w:tr w:rsidR="008C751E" w:rsidRPr="00021956" w:rsidTr="007425AC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DB6782" w:rsidRDefault="008C751E" w:rsidP="007425AC">
            <w:pPr>
              <w:jc w:val="left"/>
              <w:rPr>
                <w:sz w:val="24"/>
              </w:rPr>
            </w:pPr>
            <w:proofErr w:type="spellStart"/>
            <w:r w:rsidRPr="00246F08">
              <w:rPr>
                <w:sz w:val="24"/>
              </w:rPr>
              <w:t>Бойцова</w:t>
            </w:r>
            <w:proofErr w:type="spellEnd"/>
            <w:r w:rsidRPr="00246F08">
              <w:rPr>
                <w:sz w:val="24"/>
              </w:rPr>
              <w:t xml:space="preserve"> Анна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E1F93" w:rsidRDefault="008C751E" w:rsidP="007425AC">
            <w:pPr>
              <w:jc w:val="left"/>
              <w:rPr>
                <w:sz w:val="24"/>
              </w:rPr>
            </w:pPr>
            <w:r w:rsidRPr="00246F08">
              <w:rPr>
                <w:sz w:val="24"/>
              </w:rPr>
              <w:t>собрание избирателей по месту жительства</w:t>
            </w:r>
          </w:p>
        </w:tc>
      </w:tr>
      <w:tr w:rsidR="008C751E" w:rsidRPr="00021956" w:rsidTr="007425AC">
        <w:trPr>
          <w:trHeight w:val="10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E55907">
              <w:rPr>
                <w:sz w:val="22"/>
                <w:szCs w:val="22"/>
              </w:rPr>
              <w:t>Смыков Александр Сергеевич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143812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C751E" w:rsidRPr="00021956" w:rsidTr="007425AC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143812">
              <w:rPr>
                <w:sz w:val="22"/>
                <w:szCs w:val="22"/>
              </w:rPr>
              <w:t>Фёдорова Екатерина Алексеевна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 w:rsidRPr="00143812">
              <w:rPr>
                <w:sz w:val="22"/>
                <w:szCs w:val="22"/>
              </w:rPr>
              <w:t>собрание избирателей по месту учебы</w:t>
            </w:r>
          </w:p>
        </w:tc>
      </w:tr>
      <w:tr w:rsidR="008C751E" w:rsidRPr="00021956" w:rsidTr="007425AC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021956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143812" w:rsidRDefault="008C751E" w:rsidP="007425AC">
            <w:pPr>
              <w:jc w:val="left"/>
              <w:rPr>
                <w:sz w:val="22"/>
                <w:szCs w:val="22"/>
              </w:rPr>
            </w:pPr>
            <w:proofErr w:type="spellStart"/>
            <w:r w:rsidRPr="00636168">
              <w:rPr>
                <w:sz w:val="22"/>
                <w:szCs w:val="22"/>
              </w:rPr>
              <w:t>Кулигина</w:t>
            </w:r>
            <w:proofErr w:type="spellEnd"/>
            <w:r w:rsidRPr="00636168">
              <w:rPr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143812" w:rsidRDefault="008C751E" w:rsidP="007425AC">
            <w:pPr>
              <w:jc w:val="left"/>
              <w:rPr>
                <w:sz w:val="22"/>
                <w:szCs w:val="22"/>
              </w:rPr>
            </w:pPr>
            <w:r w:rsidRPr="0063616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C751E" w:rsidRPr="00021956" w:rsidTr="007425AC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40757F" w:rsidRDefault="008C751E" w:rsidP="008C751E">
            <w:pPr>
              <w:pStyle w:val="a6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Default="008C751E" w:rsidP="00742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636168" w:rsidRDefault="008C751E" w:rsidP="007425AC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Кузевич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E" w:rsidRPr="00636168" w:rsidRDefault="008C751E" w:rsidP="007425AC">
            <w:pPr>
              <w:jc w:val="left"/>
              <w:rPr>
                <w:sz w:val="22"/>
                <w:szCs w:val="22"/>
              </w:rPr>
            </w:pPr>
            <w:r w:rsidRPr="0014381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335843" w:rsidRPr="00175EC0" w:rsidRDefault="00335843" w:rsidP="003145D5">
      <w:pPr>
        <w:rPr>
          <w:sz w:val="24"/>
        </w:rPr>
      </w:pPr>
    </w:p>
    <w:sectPr w:rsidR="00335843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C5520"/>
    <w:rsid w:val="001D5D92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C6A"/>
    <w:rsid w:val="00853E06"/>
    <w:rsid w:val="00857B16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331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C3B28"/>
    <w:rsid w:val="00DD15D9"/>
    <w:rsid w:val="00DD361B"/>
    <w:rsid w:val="00E05372"/>
    <w:rsid w:val="00E13C94"/>
    <w:rsid w:val="00E5276C"/>
    <w:rsid w:val="00E62ECD"/>
    <w:rsid w:val="00E67C3E"/>
    <w:rsid w:val="00E727D9"/>
    <w:rsid w:val="00E86FB8"/>
    <w:rsid w:val="00EE6364"/>
    <w:rsid w:val="00EF62B5"/>
    <w:rsid w:val="00F14670"/>
    <w:rsid w:val="00F161D9"/>
    <w:rsid w:val="00F355E3"/>
    <w:rsid w:val="00F44589"/>
    <w:rsid w:val="00F83160"/>
    <w:rsid w:val="00F8692E"/>
    <w:rsid w:val="00F901B3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C97A7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2024-02-02T09:41:00Z</cp:lastPrinted>
  <dcterms:created xsi:type="dcterms:W3CDTF">2024-02-13T11:57:00Z</dcterms:created>
  <dcterms:modified xsi:type="dcterms:W3CDTF">2024-02-15T14:10:00Z</dcterms:modified>
</cp:coreProperties>
</file>